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C4" w:rsidRPr="009E59E9" w:rsidRDefault="001271C4" w:rsidP="001271C4">
      <w:pPr>
        <w:jc w:val="center"/>
        <w:rPr>
          <w:rFonts w:ascii="Times New Roman" w:hAnsi="Times New Roman"/>
          <w:b/>
          <w:color w:val="000000" w:themeColor="text1"/>
        </w:rPr>
      </w:pPr>
      <w:r w:rsidRPr="009E59E9">
        <w:rPr>
          <w:rFonts w:ascii="Times New Roman" w:hAnsi="Times New Roman"/>
          <w:b/>
          <w:color w:val="000000" w:themeColor="text1"/>
        </w:rPr>
        <w:t xml:space="preserve">REKRUTACJA DO KLAS PIERWSZYCH </w:t>
      </w:r>
    </w:p>
    <w:p w:rsidR="001271C4" w:rsidRPr="009E59E9" w:rsidRDefault="001271C4" w:rsidP="001271C4">
      <w:pPr>
        <w:jc w:val="center"/>
        <w:rPr>
          <w:rFonts w:ascii="Times New Roman" w:hAnsi="Times New Roman"/>
          <w:b/>
          <w:color w:val="000000" w:themeColor="text1"/>
        </w:rPr>
      </w:pPr>
      <w:r w:rsidRPr="009E59E9">
        <w:rPr>
          <w:rFonts w:ascii="Times New Roman" w:hAnsi="Times New Roman"/>
          <w:b/>
          <w:color w:val="000000" w:themeColor="text1"/>
        </w:rPr>
        <w:t>CENTRUM SZKOLENIA LOTNICZEGO</w:t>
      </w:r>
    </w:p>
    <w:p w:rsidR="001271C4" w:rsidRPr="009E59E9" w:rsidRDefault="001271C4" w:rsidP="001271C4">
      <w:pPr>
        <w:jc w:val="center"/>
        <w:rPr>
          <w:rFonts w:ascii="Times New Roman" w:hAnsi="Times New Roman"/>
          <w:b/>
          <w:color w:val="000000" w:themeColor="text1"/>
        </w:rPr>
      </w:pPr>
      <w:r w:rsidRPr="009E59E9">
        <w:rPr>
          <w:rFonts w:ascii="Times New Roman" w:hAnsi="Times New Roman"/>
          <w:b/>
          <w:color w:val="000000" w:themeColor="text1"/>
        </w:rPr>
        <w:t xml:space="preserve"> TECHNIKUM LOTNICZE</w:t>
      </w:r>
      <w:r w:rsidR="00BF16C3">
        <w:rPr>
          <w:rFonts w:ascii="Times New Roman" w:hAnsi="Times New Roman"/>
          <w:b/>
          <w:color w:val="000000" w:themeColor="text1"/>
        </w:rPr>
        <w:t>GO</w:t>
      </w:r>
      <w:r w:rsidRPr="009E59E9">
        <w:rPr>
          <w:rFonts w:ascii="Times New Roman" w:hAnsi="Times New Roman"/>
          <w:b/>
          <w:color w:val="000000" w:themeColor="text1"/>
        </w:rPr>
        <w:t xml:space="preserve"> W NAGOSZEWIE </w:t>
      </w:r>
    </w:p>
    <w:p w:rsidR="001271C4" w:rsidRPr="009E59E9" w:rsidRDefault="001271C4" w:rsidP="001271C4">
      <w:pPr>
        <w:jc w:val="center"/>
        <w:rPr>
          <w:rFonts w:ascii="Times New Roman" w:hAnsi="Times New Roman"/>
          <w:b/>
          <w:color w:val="000000" w:themeColor="text1"/>
        </w:rPr>
      </w:pPr>
      <w:r w:rsidRPr="009E59E9">
        <w:rPr>
          <w:rFonts w:ascii="Times New Roman" w:hAnsi="Times New Roman"/>
          <w:b/>
          <w:color w:val="000000" w:themeColor="text1"/>
        </w:rPr>
        <w:t>NA ROK SZKOLNY 2021/2022</w:t>
      </w:r>
    </w:p>
    <w:p w:rsidR="00555257" w:rsidRPr="009E59E9" w:rsidRDefault="00555257" w:rsidP="000B33EA">
      <w:pPr>
        <w:pStyle w:val="NormalnyWeb"/>
        <w:shd w:val="clear" w:color="auto" w:fill="FFFFFF"/>
        <w:spacing w:before="525" w:beforeAutospacing="0" w:after="525" w:afterAutospacing="0"/>
        <w:jc w:val="both"/>
        <w:rPr>
          <w:color w:val="000000" w:themeColor="text1"/>
          <w:sz w:val="22"/>
          <w:szCs w:val="22"/>
        </w:rPr>
      </w:pPr>
      <w:r w:rsidRPr="009E59E9">
        <w:rPr>
          <w:color w:val="000000" w:themeColor="text1"/>
          <w:sz w:val="22"/>
          <w:szCs w:val="22"/>
        </w:rPr>
        <w:t>PODSTAWA PRAWNA</w:t>
      </w:r>
    </w:p>
    <w:p w:rsidR="00555257" w:rsidRPr="009E59E9" w:rsidRDefault="00555257" w:rsidP="000B33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2"/>
          <w:szCs w:val="22"/>
        </w:rPr>
      </w:pPr>
      <w:r w:rsidRPr="009E59E9">
        <w:rPr>
          <w:i/>
          <w:color w:val="000000" w:themeColor="text1"/>
          <w:sz w:val="22"/>
          <w:szCs w:val="22"/>
        </w:rPr>
        <w:t>Ustawa z dnia 14 grudnia 2016r. Prawo oświatowe (Dz.U. z 2019r. poz. 1148 ze zm. rozdz. 6 art. 130-164)</w:t>
      </w:r>
    </w:p>
    <w:p w:rsidR="00555257" w:rsidRPr="009E59E9" w:rsidRDefault="00555257" w:rsidP="000B33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2"/>
          <w:szCs w:val="22"/>
        </w:rPr>
      </w:pPr>
      <w:r w:rsidRPr="009E59E9">
        <w:rPr>
          <w:i/>
          <w:color w:val="000000" w:themeColor="text1"/>
          <w:sz w:val="22"/>
          <w:szCs w:val="22"/>
        </w:rPr>
        <w:t>Rozporządzenie Ministerstwa Edukacji z dnia 21 sierpnia 2019r. w sprawie przeprowadzania postępowania rekrutacyjnego oraz postępowania uzupełniającego do publicznych przedszkoli, szkół, placówek i centrów (Dz. U. z 2019r. poz. 1737)</w:t>
      </w:r>
    </w:p>
    <w:p w:rsidR="009469A2" w:rsidRPr="009E59E9" w:rsidRDefault="009469A2" w:rsidP="000B33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2"/>
          <w:szCs w:val="22"/>
        </w:rPr>
      </w:pPr>
      <w:r w:rsidRPr="009E59E9">
        <w:rPr>
          <w:i/>
          <w:color w:val="000000" w:themeColor="text1"/>
          <w:sz w:val="22"/>
          <w:szCs w:val="22"/>
          <w:shd w:val="clear" w:color="auto" w:fill="FFFFFF"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COVID-19. </w:t>
      </w:r>
      <w:hyperlink r:id="rId6" w:history="1">
        <w:r w:rsidRPr="009E59E9">
          <w:rPr>
            <w:rStyle w:val="Hipercze"/>
            <w:i/>
            <w:color w:val="000000" w:themeColor="text1"/>
            <w:sz w:val="22"/>
            <w:szCs w:val="22"/>
            <w:shd w:val="clear" w:color="auto" w:fill="FFFFFF"/>
          </w:rPr>
          <w:t>https://dziennikustaw.gov.pl/D2020000139401.pdf</w:t>
        </w:r>
      </w:hyperlink>
    </w:p>
    <w:p w:rsidR="00555257" w:rsidRPr="00BF16C3" w:rsidRDefault="00555257" w:rsidP="00BF16C3">
      <w:pPr>
        <w:pStyle w:val="NormalnyWeb"/>
        <w:shd w:val="clear" w:color="auto" w:fill="FFFFFF"/>
        <w:spacing w:before="525" w:beforeAutospacing="0" w:after="525" w:afterAutospacing="0" w:line="360" w:lineRule="auto"/>
        <w:jc w:val="center"/>
        <w:rPr>
          <w:b/>
          <w:color w:val="000000" w:themeColor="text1"/>
          <w:sz w:val="22"/>
          <w:szCs w:val="22"/>
        </w:rPr>
      </w:pPr>
      <w:r w:rsidRPr="00BF16C3">
        <w:rPr>
          <w:b/>
          <w:color w:val="000000" w:themeColor="text1"/>
          <w:sz w:val="22"/>
          <w:szCs w:val="22"/>
        </w:rPr>
        <w:t>§ 1</w:t>
      </w:r>
      <w:r w:rsidR="00BF16C3">
        <w:rPr>
          <w:b/>
          <w:color w:val="000000" w:themeColor="text1"/>
          <w:sz w:val="22"/>
          <w:szCs w:val="22"/>
        </w:rPr>
        <w:t>.</w:t>
      </w:r>
    </w:p>
    <w:p w:rsidR="00555257" w:rsidRPr="000B33EA" w:rsidRDefault="00555257" w:rsidP="000B3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Centrum Szkolenia Lotniczego Technikum Lotnicze w Nagoszewie </w:t>
      </w:r>
      <w:r w:rsidR="00E85068" w:rsidRPr="009E59E9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rowadzi tradycyjną</w:t>
      </w:r>
      <w:r w:rsidR="00E85068"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i elektroniczną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formę naboru poprzez złożenie wniosku w formie papierowej </w:t>
      </w:r>
      <w:r w:rsidR="00E85068" w:rsidRPr="009E59E9">
        <w:rPr>
          <w:rFonts w:ascii="Times New Roman" w:eastAsia="Times New Roman" w:hAnsi="Times New Roman"/>
          <w:color w:val="000000" w:themeColor="text1"/>
          <w:lang w:eastAsia="pl-PL"/>
        </w:rPr>
        <w:t>lub elektronicznej na adres e</w:t>
      </w:r>
      <w:r w:rsidR="00BB7975" w:rsidRPr="009E59E9">
        <w:rPr>
          <w:rFonts w:ascii="Times New Roman" w:eastAsia="Times New Roman" w:hAnsi="Times New Roman"/>
          <w:color w:val="000000" w:themeColor="text1"/>
          <w:lang w:eastAsia="pl-PL"/>
        </w:rPr>
        <w:t>-</w:t>
      </w:r>
      <w:r w:rsidR="00E85068" w:rsidRPr="009E59E9">
        <w:rPr>
          <w:rFonts w:ascii="Times New Roman" w:eastAsia="Times New Roman" w:hAnsi="Times New Roman"/>
          <w:color w:val="000000" w:themeColor="text1"/>
          <w:lang w:eastAsia="pl-PL"/>
        </w:rPr>
        <w:t>maila</w:t>
      </w:r>
      <w:r w:rsidR="00BB7975"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hyperlink r:id="rId7" w:history="1">
        <w:r w:rsidR="00BF16C3" w:rsidRPr="00BA1EC0">
          <w:rPr>
            <w:rStyle w:val="Hipercze"/>
            <w:rFonts w:ascii="Times New Roman" w:eastAsia="Times New Roman" w:hAnsi="Times New Roman"/>
            <w:lang w:eastAsia="pl-PL"/>
          </w:rPr>
          <w:t>sekretariat@technikumlotnicze.pl</w:t>
        </w:r>
      </w:hyperlink>
      <w:r w:rsidR="00BF16C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EC2DB7" w:rsidRPr="000B33EA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="00E85068" w:rsidRPr="000B33E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0B33EA">
        <w:rPr>
          <w:rFonts w:ascii="Times New Roman" w:eastAsia="Times New Roman" w:hAnsi="Times New Roman"/>
          <w:color w:val="000000" w:themeColor="text1"/>
          <w:lang w:eastAsia="pl-PL"/>
        </w:rPr>
        <w:t>oraz wymaganej dokumentacji.</w:t>
      </w:r>
    </w:p>
    <w:p w:rsidR="00555257" w:rsidRPr="009E59E9" w:rsidRDefault="00E85068" w:rsidP="000B33E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Na rok szkolny 2021/2022</w:t>
      </w:r>
      <w:r w:rsidR="00555257"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szkoła będzie prowadziła nabór:</w:t>
      </w:r>
    </w:p>
    <w:p w:rsidR="00555257" w:rsidRPr="009E59E9" w:rsidRDefault="00555257" w:rsidP="000B33EA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dla ab</w:t>
      </w:r>
      <w:r w:rsidR="00BF16C3">
        <w:rPr>
          <w:rFonts w:ascii="Times New Roman" w:eastAsia="Times New Roman" w:hAnsi="Times New Roman"/>
          <w:color w:val="000000" w:themeColor="text1"/>
          <w:lang w:eastAsia="pl-PL"/>
        </w:rPr>
        <w:t>solwentów szkoły podstawowej do klas:</w:t>
      </w:r>
    </w:p>
    <w:p w:rsidR="00E85068" w:rsidRPr="009E59E9" w:rsidRDefault="00E85068" w:rsidP="000B33EA">
      <w:pPr>
        <w:shd w:val="clear" w:color="auto" w:fill="FFFFFF"/>
        <w:spacing w:after="0" w:line="360" w:lineRule="auto"/>
        <w:ind w:left="927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- technik awionik</w:t>
      </w:r>
    </w:p>
    <w:p w:rsidR="00E85068" w:rsidRPr="009E59E9" w:rsidRDefault="00E85068" w:rsidP="000B33EA">
      <w:pPr>
        <w:shd w:val="clear" w:color="auto" w:fill="FFFFFF"/>
        <w:spacing w:after="0" w:line="360" w:lineRule="auto"/>
        <w:ind w:left="927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- technik mechanik lotniczy</w:t>
      </w:r>
    </w:p>
    <w:p w:rsidR="00E85068" w:rsidRPr="009E59E9" w:rsidRDefault="00E85068" w:rsidP="000B33EA">
      <w:pPr>
        <w:shd w:val="clear" w:color="auto" w:fill="FFFFFF"/>
        <w:spacing w:after="0" w:line="360" w:lineRule="auto"/>
        <w:ind w:left="927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-</w:t>
      </w:r>
      <w:r w:rsidR="00E00194"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technik eksploatacji portów i terminali</w:t>
      </w:r>
    </w:p>
    <w:p w:rsidR="00E85068" w:rsidRPr="009E59E9" w:rsidRDefault="00E85068" w:rsidP="000B33EA">
      <w:pPr>
        <w:shd w:val="clear" w:color="auto" w:fill="FFFFFF"/>
        <w:spacing w:after="0" w:line="360" w:lineRule="auto"/>
        <w:ind w:left="927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- </w:t>
      </w:r>
      <w:r w:rsidR="00E00194" w:rsidRPr="009E59E9">
        <w:rPr>
          <w:rFonts w:ascii="Times New Roman" w:eastAsia="Times New Roman" w:hAnsi="Times New Roman"/>
          <w:color w:val="000000" w:themeColor="text1"/>
          <w:lang w:eastAsia="pl-PL"/>
        </w:rPr>
        <w:t>t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echnik lotniskowych służb operacyjnych </w:t>
      </w:r>
    </w:p>
    <w:p w:rsidR="00BF16C3" w:rsidRDefault="00BF16C3" w:rsidP="00E00194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BF16C3" w:rsidRDefault="00BF16C3" w:rsidP="00E00194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BF16C3" w:rsidRDefault="00BF16C3" w:rsidP="00E00194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7F6A1F" w:rsidRPr="00BF16C3" w:rsidRDefault="00E00194" w:rsidP="00BF16C3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F16C3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§ 2</w:t>
      </w:r>
      <w:r w:rsidR="00BF16C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913"/>
        <w:gridCol w:w="1402"/>
        <w:gridCol w:w="4348"/>
        <w:gridCol w:w="852"/>
        <w:gridCol w:w="986"/>
      </w:tblGrid>
      <w:tr w:rsidR="009E59E9" w:rsidRPr="009E59E9" w:rsidTr="009E59E9">
        <w:trPr>
          <w:trHeight w:val="850"/>
        </w:trPr>
        <w:tc>
          <w:tcPr>
            <w:tcW w:w="48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829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klasa</w:t>
            </w:r>
          </w:p>
        </w:tc>
        <w:tc>
          <w:tcPr>
            <w:tcW w:w="1379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Profil</w:t>
            </w:r>
          </w:p>
        </w:tc>
        <w:tc>
          <w:tcPr>
            <w:tcW w:w="4662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Przedmiot realizowany w zakresie rozszerzonym</w:t>
            </w:r>
          </w:p>
        </w:tc>
        <w:tc>
          <w:tcPr>
            <w:tcW w:w="760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Liczba klas</w:t>
            </w:r>
          </w:p>
        </w:tc>
        <w:tc>
          <w:tcPr>
            <w:tcW w:w="95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Liczba uczniów</w:t>
            </w:r>
          </w:p>
        </w:tc>
      </w:tr>
      <w:tr w:rsidR="009E59E9" w:rsidRPr="009E59E9" w:rsidTr="009E59E9">
        <w:tc>
          <w:tcPr>
            <w:tcW w:w="48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 TA</w:t>
            </w:r>
          </w:p>
        </w:tc>
        <w:tc>
          <w:tcPr>
            <w:tcW w:w="137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Technik Awionik</w:t>
            </w:r>
          </w:p>
        </w:tc>
        <w:tc>
          <w:tcPr>
            <w:tcW w:w="4662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Matematyka Fizyka</w:t>
            </w:r>
          </w:p>
        </w:tc>
        <w:tc>
          <w:tcPr>
            <w:tcW w:w="760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9E59E9" w:rsidRPr="009E59E9" w:rsidTr="009E59E9">
        <w:trPr>
          <w:trHeight w:val="291"/>
        </w:trPr>
        <w:tc>
          <w:tcPr>
            <w:tcW w:w="48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2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 TML</w:t>
            </w:r>
          </w:p>
        </w:tc>
        <w:tc>
          <w:tcPr>
            <w:tcW w:w="137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Mechanik lotniczy</w:t>
            </w:r>
          </w:p>
        </w:tc>
        <w:tc>
          <w:tcPr>
            <w:tcW w:w="4662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Matematyka Fizyka</w:t>
            </w:r>
          </w:p>
        </w:tc>
        <w:tc>
          <w:tcPr>
            <w:tcW w:w="760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9E59E9" w:rsidRPr="009E59E9" w:rsidTr="009E59E9">
        <w:tc>
          <w:tcPr>
            <w:tcW w:w="48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2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1TEPiT</w:t>
            </w:r>
          </w:p>
        </w:tc>
        <w:tc>
          <w:tcPr>
            <w:tcW w:w="1379" w:type="dxa"/>
          </w:tcPr>
          <w:p w:rsidR="007F6A1F" w:rsidRPr="009E59E9" w:rsidRDefault="007F6A1F" w:rsidP="009E59E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9E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Technik eksploatacji portów i terminali</w:t>
            </w:r>
          </w:p>
        </w:tc>
        <w:tc>
          <w:tcPr>
            <w:tcW w:w="4662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Matematyka Geografia</w:t>
            </w:r>
          </w:p>
        </w:tc>
        <w:tc>
          <w:tcPr>
            <w:tcW w:w="760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9E59E9" w:rsidRPr="009E59E9" w:rsidTr="009E59E9">
        <w:tc>
          <w:tcPr>
            <w:tcW w:w="481" w:type="dxa"/>
          </w:tcPr>
          <w:p w:rsidR="007F6A1F" w:rsidRPr="009E59E9" w:rsidRDefault="007F6A1F" w:rsidP="00E0288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2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 TLSO</w:t>
            </w:r>
          </w:p>
        </w:tc>
        <w:tc>
          <w:tcPr>
            <w:tcW w:w="1379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technik lotniskowych służb operacyjnych</w:t>
            </w:r>
          </w:p>
        </w:tc>
        <w:tc>
          <w:tcPr>
            <w:tcW w:w="4662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Matematyka Geografia</w:t>
            </w:r>
          </w:p>
        </w:tc>
        <w:tc>
          <w:tcPr>
            <w:tcW w:w="760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</w:tcPr>
          <w:p w:rsidR="007F6A1F" w:rsidRPr="009E59E9" w:rsidRDefault="007F6A1F" w:rsidP="009E59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:rsidR="007F6A1F" w:rsidRPr="009E59E9" w:rsidRDefault="007F6A1F" w:rsidP="00E00194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00194" w:rsidRPr="009E59E9" w:rsidRDefault="00E00194" w:rsidP="000B33E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 celu przeprowadzenia rekrutacji do klas pierwszych technikum Dyrektor powołuje Szkolną Komisję Rekrutacyjną (w skrócie SKR), wyznacza jej przewodniczącego oraz określa zadania członków.</w:t>
      </w:r>
    </w:p>
    <w:p w:rsidR="00E00194" w:rsidRPr="009E59E9" w:rsidRDefault="00E00194" w:rsidP="000B33E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Szkolna Komisja Rekrutacyjna:</w:t>
      </w:r>
    </w:p>
    <w:p w:rsidR="00E00194" w:rsidRPr="009E59E9" w:rsidRDefault="00E00194" w:rsidP="000B33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podaje informację o warunkach rekrutacji,</w:t>
      </w:r>
    </w:p>
    <w:p w:rsidR="00E00194" w:rsidRPr="009E59E9" w:rsidRDefault="00E00194" w:rsidP="000B33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przeprowadza postępowanie rekrutacyjne, zgodnie z kryteriami określonymi w regulaminie,</w:t>
      </w:r>
    </w:p>
    <w:p w:rsidR="00E00194" w:rsidRPr="009E59E9" w:rsidRDefault="00E00194" w:rsidP="000B33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ogłasza listę kandydatów zakwalifikowanych i kandydatów niezakwalifikowanych do przyjęcia, oraz informację o zakwalifikowaniu albo niezakwalifikowaniu kandydata, a także najniższą liczbę punktów, która uprawnia do przyjęcia,</w:t>
      </w:r>
    </w:p>
    <w:p w:rsidR="00E00194" w:rsidRPr="009E59E9" w:rsidRDefault="00E00194" w:rsidP="000B33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ogłasza listę kandydatów przyjętych i kandydatów nieprzyjętych (lub informację o liczbie wolnych miejsc) oraz najniższą liczbę punktów, która uprawnia do przyjęcia,</w:t>
      </w:r>
    </w:p>
    <w:p w:rsidR="00BF16C3" w:rsidRPr="00806A8B" w:rsidRDefault="00E00194" w:rsidP="000B33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sporządza protokół postępowania rekrutacyjnego.</w:t>
      </w:r>
    </w:p>
    <w:p w:rsidR="00E00194" w:rsidRPr="009E59E9" w:rsidRDefault="00E00194" w:rsidP="000B33E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Szkolna Komisja Rekrutacyjna podejmuje wszelkie decyzje związane z rekrutacją.</w:t>
      </w:r>
    </w:p>
    <w:p w:rsidR="00BF16C3" w:rsidRDefault="00BF16C3" w:rsidP="00806A8B">
      <w:pPr>
        <w:shd w:val="clear" w:color="auto" w:fill="FFFFFF"/>
        <w:spacing w:before="525" w:after="525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E00194" w:rsidRPr="00BF16C3" w:rsidRDefault="00E00194" w:rsidP="00E00194">
      <w:pPr>
        <w:shd w:val="clear" w:color="auto" w:fill="FFFFFF"/>
        <w:spacing w:before="525" w:after="525" w:line="240" w:lineRule="auto"/>
        <w:ind w:left="643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F16C3">
        <w:rPr>
          <w:rFonts w:ascii="Times New Roman" w:eastAsia="Times New Roman" w:hAnsi="Times New Roman"/>
          <w:b/>
          <w:color w:val="000000" w:themeColor="text1"/>
          <w:lang w:eastAsia="pl-PL"/>
        </w:rPr>
        <w:t>§ 3</w:t>
      </w:r>
      <w:r w:rsidR="00BF16C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</w:p>
    <w:p w:rsidR="00E00194" w:rsidRPr="00BF16C3" w:rsidRDefault="00E00194" w:rsidP="00BF16C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</w:rPr>
      </w:pPr>
      <w:r w:rsidRPr="00BF16C3">
        <w:rPr>
          <w:b/>
          <w:color w:val="000000" w:themeColor="text1"/>
          <w:sz w:val="22"/>
          <w:szCs w:val="22"/>
        </w:rPr>
        <w:lastRenderedPageBreak/>
        <w:t>Wymagane dokumenty do szkoły ponadpodstawowej: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Wniosek o przyjęcie do szkoły wydrukowany ze strony internetowej CSL Technikum Lotnicze w Nagoszewie,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Świadectwo ukończenia szkoły podstawowej oraz zaświadczenie o wynikach egzaminu ósmoklasisty, 2 fotografie,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Zaświadczenie lekarskie o braku przeciwwskazań zdrowotnych do kształcenia w określonym zawodzie (dotyczy szkół średnich zawodowych);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Orzeczenie kwalifikacyjne poradni </w:t>
      </w:r>
      <w:proofErr w:type="spellStart"/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psychologiczno</w:t>
      </w:r>
      <w:proofErr w:type="spellEnd"/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– pedagogicznej uprawnionej do wydawania takich orzeczeń, zawierające wniosek o pierwszeństwie w przyjęciu do szkoły przy pozytywnym wyniku egzaminu ósmoklasisty;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Zaświadczenie o osiągnięciach sportowych, artystycznych i aktywności na rzecz innych ludzi </w:t>
      </w:r>
      <w:r w:rsidR="00BF16C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( jeśli kandydat posiada),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Zaświadczenia o innych osiągnięciach ucznia, co najmniej na szczeblu wojewódzkim, które nie zostały wyróżnione na świadectwie ukończenia szkoły podstawowej ( jeśli kandydat posiada),</w:t>
      </w:r>
    </w:p>
    <w:p w:rsidR="00E00194" w:rsidRPr="009E59E9" w:rsidRDefault="00E00194" w:rsidP="00BF16C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Pisemne poświadczenie woli ( potwierdzenie wyboru szkoły) przez kandydata, który znalazł się na liście kandydatów zakwalifikowanych do przyjęcia.</w:t>
      </w:r>
    </w:p>
    <w:p w:rsidR="00E00194" w:rsidRPr="00BF16C3" w:rsidRDefault="00E00194" w:rsidP="00E00194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F16C3">
        <w:rPr>
          <w:rFonts w:ascii="Times New Roman" w:eastAsia="Times New Roman" w:hAnsi="Times New Roman"/>
          <w:b/>
          <w:color w:val="000000" w:themeColor="text1"/>
          <w:lang w:eastAsia="pl-PL"/>
        </w:rPr>
        <w:t>§ 4</w:t>
      </w:r>
      <w:r w:rsidR="00BF16C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</w:p>
    <w:p w:rsidR="00E00194" w:rsidRPr="009E59E9" w:rsidRDefault="00E00194" w:rsidP="00BF16C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Kryteria rekrutacji: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a) o przyjęciu kandydata do klasy pierwszej decyduje suma punktów uzyskanych za: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– Oceny z zajęć edukacyjnych na świadectwie ukończenia szkoły podstawowej z przedmiotów:</w:t>
      </w:r>
    </w:p>
    <w:p w:rsidR="00E00194" w:rsidRPr="009E59E9" w:rsidRDefault="00E00194" w:rsidP="00BF16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Język polski</w:t>
      </w:r>
    </w:p>
    <w:p w:rsidR="00E00194" w:rsidRPr="009E59E9" w:rsidRDefault="00E00194" w:rsidP="00BF16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Język obcy</w:t>
      </w:r>
    </w:p>
    <w:p w:rsidR="00E00194" w:rsidRPr="009E59E9" w:rsidRDefault="00E00194" w:rsidP="00BF16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Matematyka</w:t>
      </w:r>
    </w:p>
    <w:p w:rsidR="00E00194" w:rsidRPr="009E59E9" w:rsidRDefault="00E00194" w:rsidP="00BF16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Geografia</w:t>
      </w:r>
    </w:p>
    <w:p w:rsidR="00E00194" w:rsidRPr="009E59E9" w:rsidRDefault="00E00194" w:rsidP="00BF16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Wymienione zajęcia punktowane są według skali: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Ocena celująca – 18 punktów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Ocena bardzo dobra – 17 punktów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Ocena dobra – 14 punktów</w:t>
      </w:r>
    </w:p>
    <w:p w:rsidR="00E00194" w:rsidRPr="009E59E9" w:rsidRDefault="00E00194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Ocena dostateczna – 8 punktów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Ocena dopuszczająca – 2 punkty</w:t>
      </w:r>
    </w:p>
    <w:p w:rsidR="00075A75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– Inne osiągnięcia ucznia wymienione na świadectwie ukończenia szkoły podstawowej lub udokumentowane zaświadczeniami:</w:t>
      </w:r>
    </w:p>
    <w:p w:rsidR="00806A8B" w:rsidRPr="009E59E9" w:rsidRDefault="00806A8B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1. Konkursy organizowane przez Kuratora Oświaty, co najmniej na szczeblu wojewódzkim – 10 pkt.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2. Świadectwo ukończenia szkoły podstawowej z wyróżnieniem – 7 pkt.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3. Osiągnięcia sportowe i artystyczne na szczeblu wojewódzkim – 5 pkt.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4. Osiągnięcia sportowe i artystyczne na szczeblu powiatowym – 3 pkt.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5. Za średnią arytmetyczną zaokrągloną do trzech miejsc po przecinku uzyskaną z obowiązujących zajęć edukacyjnych – 6 pkt.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– 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Wyniki egzaminu po ósmej klasie – ze wszystkich części min. 35 punktów,</w:t>
      </w:r>
    </w:p>
    <w:p w:rsidR="00075A75" w:rsidRPr="009E59E9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– Oceny z zajęć edukacyjnych – min. 20 punktów</w:t>
      </w:r>
    </w:p>
    <w:p w:rsidR="00BF16C3" w:rsidRDefault="00075A75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– Łączna </w:t>
      </w:r>
      <w:r w:rsidR="00BF16C3">
        <w:rPr>
          <w:rFonts w:ascii="Times New Roman" w:eastAsia="Times New Roman" w:hAnsi="Times New Roman"/>
          <w:color w:val="000000" w:themeColor="text1"/>
          <w:lang w:eastAsia="pl-PL"/>
        </w:rPr>
        <w:t>ilość punktów – min. 55 punktów.</w:t>
      </w:r>
    </w:p>
    <w:p w:rsidR="00075A75" w:rsidRPr="00BF16C3" w:rsidRDefault="00075A75" w:rsidP="00BF16C3">
      <w:pPr>
        <w:shd w:val="clear" w:color="auto" w:fill="FFFFFF"/>
        <w:spacing w:before="525" w:after="525" w:line="36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F16C3">
        <w:rPr>
          <w:rFonts w:ascii="Times New Roman" w:eastAsia="Times New Roman" w:hAnsi="Times New Roman"/>
          <w:b/>
          <w:color w:val="000000" w:themeColor="text1"/>
          <w:lang w:eastAsia="pl-PL"/>
        </w:rPr>
        <w:t>§ 5</w:t>
      </w:r>
      <w:r w:rsidR="00BF16C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</w:p>
    <w:p w:rsidR="00075A75" w:rsidRPr="009E59E9" w:rsidRDefault="00075A75" w:rsidP="00BF16C3">
      <w:pPr>
        <w:numPr>
          <w:ilvl w:val="0"/>
          <w:numId w:val="13"/>
        </w:numPr>
        <w:shd w:val="clear" w:color="auto" w:fill="FFFFFF"/>
        <w:spacing w:before="525" w:after="525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Ustala się następujące terminy przeprowadzania postępowania rekrutacyjnego, w tym terminy składania dokumentów dla kandydatów do oddziału klasy pierwszej szkoły ponadpodstawowych dla młodzieży na rok szkolny 2021/2022.</w:t>
      </w:r>
    </w:p>
    <w:tbl>
      <w:tblPr>
        <w:tblW w:w="8095" w:type="dxa"/>
        <w:tblInd w:w="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2"/>
        <w:gridCol w:w="4294"/>
        <w:gridCol w:w="3119"/>
      </w:tblGrid>
      <w:tr w:rsidR="009E59E9" w:rsidRPr="009E59E9" w:rsidTr="00BF16C3">
        <w:trPr>
          <w:trHeight w:val="542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9E9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Rodzaj czynności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Termin</w:t>
            </w:r>
          </w:p>
          <w:p w:rsidR="009C42FF" w:rsidRPr="009E59E9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w postępowaniu rekrutacyjnym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Złożenie wniosku o przyjęcie do Technikum Lotniczego wraz z dokumentami.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Od 17 maja do 21 czerwca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Uzupełnienie wniosku o przyjęcie do Technikum Lotniczego o świadectwo ukończenia szkoły podstawowej.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Od 25 czerwca do 14 lipca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Uzupełnienie wniosku o przyjęcie do Technikum Lotniczego o zaświadczenie z egzaminu ósmoklasisty oraz dokonanie zmian przez kandydata we wniosku o przyjęcie.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Od 25 czerwca do 14 lipca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Weryfikacja przez komisje rekrutacyjną wniosków o przyjęcie do Technikum Lotniczego i dokumentów potwierdzających spełnianie kandydata warunków poświadczonych w oświadczeniach.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Od 15 lipca do 21 lipca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Podanie do publicznej wiadomości przez komisję rekrutacyjną listę kandydatów zakwalifikowanych i niezakwalifikowanych.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22 lipca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 xml:space="preserve">6. 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Potwierdzenie przez rodzica kandydata woli przyjęcia przez złożenie oryginału świadectwa ukończenia szkoły podstawowej i oryginału zaświadczenia o wynikach egzaminu ósmoklasisty, jeśli nie zostały złożone wcześniej.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Od 23 lipca do 30 lipca 2021r.</w:t>
            </w:r>
          </w:p>
        </w:tc>
      </w:tr>
      <w:tr w:rsidR="009E59E9" w:rsidRPr="009E59E9" w:rsidTr="00BF16C3">
        <w:trPr>
          <w:trHeight w:val="177"/>
        </w:trPr>
        <w:tc>
          <w:tcPr>
            <w:tcW w:w="682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59E9">
              <w:rPr>
                <w:rFonts w:ascii="Times New Roman" w:hAnsi="Times New Roman"/>
                <w:b/>
                <w:color w:val="000000" w:themeColor="text1"/>
              </w:rPr>
              <w:t>7.</w:t>
            </w:r>
          </w:p>
        </w:tc>
        <w:tc>
          <w:tcPr>
            <w:tcW w:w="4294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9E9">
              <w:rPr>
                <w:rFonts w:ascii="Times New Roman" w:hAnsi="Times New Roman"/>
                <w:color w:val="000000" w:themeColor="text1"/>
              </w:rPr>
              <w:t>Listy kandydatów przyjętych i kandydatów nieprzyjętych</w:t>
            </w:r>
          </w:p>
        </w:tc>
        <w:tc>
          <w:tcPr>
            <w:tcW w:w="3119" w:type="dxa"/>
            <w:shd w:val="clear" w:color="auto" w:fill="auto"/>
          </w:tcPr>
          <w:p w:rsidR="009C42FF" w:rsidRPr="009E59E9" w:rsidRDefault="009C42FF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9E59E9">
              <w:rPr>
                <w:rFonts w:ascii="Times New Roman" w:hAnsi="Times New Roman"/>
                <w:color w:val="C00000"/>
              </w:rPr>
              <w:t>2 sierpnia 2021r.</w:t>
            </w:r>
          </w:p>
        </w:tc>
      </w:tr>
    </w:tbl>
    <w:p w:rsidR="000B33EA" w:rsidRDefault="000B33EA" w:rsidP="00BF16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0B33EA" w:rsidRDefault="000B33EA" w:rsidP="00BF16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9C42FF" w:rsidRPr="00BF16C3" w:rsidRDefault="009C42FF" w:rsidP="00BF16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F16C3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§ 6</w:t>
      </w:r>
      <w:r w:rsidR="00BF16C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</w:p>
    <w:p w:rsidR="009C42FF" w:rsidRPr="009E59E9" w:rsidRDefault="009C42FF" w:rsidP="00BF16C3">
      <w:pPr>
        <w:numPr>
          <w:ilvl w:val="0"/>
          <w:numId w:val="20"/>
        </w:numPr>
        <w:shd w:val="clear" w:color="auto" w:fill="FFFFFF"/>
        <w:spacing w:after="0" w:line="360" w:lineRule="auto"/>
        <w:ind w:left="45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Tryb odwoławczy:</w:t>
      </w:r>
    </w:p>
    <w:p w:rsidR="009C42FF" w:rsidRPr="009E59E9" w:rsidRDefault="009C42FF" w:rsidP="000B33EA">
      <w:pPr>
        <w:numPr>
          <w:ilvl w:val="1"/>
          <w:numId w:val="21"/>
        </w:numPr>
        <w:shd w:val="clear" w:color="auto" w:fill="FFFFFF"/>
        <w:spacing w:after="0" w:line="360" w:lineRule="auto"/>
        <w:ind w:left="76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 terminie 7 dni od dnia podania do publicznej wiadomości listy kandydatów zakwalifikowanych i kandydatów niezakwalifikowanych, rodzic kandydata może wystąpić do komisji rekrutacyjnej z wnioskiem o sporządzenie uzasadnienia odmowy przyjęcia kandydata do szkoły,</w:t>
      </w:r>
    </w:p>
    <w:p w:rsidR="009C42FF" w:rsidRPr="009E59E9" w:rsidRDefault="009C42FF" w:rsidP="000B33EA">
      <w:pPr>
        <w:numPr>
          <w:ilvl w:val="1"/>
          <w:numId w:val="21"/>
        </w:numPr>
        <w:shd w:val="clear" w:color="auto" w:fill="FFFFFF"/>
        <w:spacing w:after="0" w:line="360" w:lineRule="auto"/>
        <w:ind w:left="76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Uzasadnienie sporządza się w terminie 5 dni od dnia wystąpienia przez rodzica kandydata z wnioskiem, o którym mowa w pkt. 1. Uzasadnienie zawiera przyczyny odmowy przyjęcia, w tym najniższą liczbę punktów, która uprawniała do przyjęcia, oraz liczbę punktów, którą kandydat uzyskał w postępowaniu rekrutacyjnym,</w:t>
      </w:r>
    </w:p>
    <w:p w:rsidR="009C42FF" w:rsidRPr="009E59E9" w:rsidRDefault="009C42FF" w:rsidP="000B33EA">
      <w:pPr>
        <w:numPr>
          <w:ilvl w:val="1"/>
          <w:numId w:val="21"/>
        </w:numPr>
        <w:shd w:val="clear" w:color="auto" w:fill="FFFFFF"/>
        <w:spacing w:after="0" w:line="360" w:lineRule="auto"/>
        <w:ind w:left="76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Rodzic kandydata może wnieść do dyrektora szkoły odwołanie od rozstrzygnięcia komisji rekrutacyjnej, w terminie 7 dni od dnia otrzymania uzasadnienia,</w:t>
      </w:r>
    </w:p>
    <w:p w:rsidR="009C42FF" w:rsidRDefault="009C42FF" w:rsidP="000B33EA">
      <w:pPr>
        <w:numPr>
          <w:ilvl w:val="1"/>
          <w:numId w:val="21"/>
        </w:numPr>
        <w:shd w:val="clear" w:color="auto" w:fill="FFFFFF"/>
        <w:spacing w:after="0" w:line="360" w:lineRule="auto"/>
        <w:ind w:left="76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Dyrektor szkoły rozpatruje odwołanie od rozstrzygnięcia komisji rekrutacyjnej w terminie 7 dni od dnia otrzymania odwołania. Na rozstrzygnięcie dyrektora służy skarga do sądu administracyjnego.</w:t>
      </w:r>
    </w:p>
    <w:p w:rsidR="00BF16C3" w:rsidRDefault="00BF16C3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F16C3" w:rsidRDefault="00BF16C3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F16C3" w:rsidRDefault="00BF16C3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F16C3" w:rsidRPr="009E59E9" w:rsidRDefault="00BF16C3" w:rsidP="00BF1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C42FF" w:rsidRPr="009E59E9" w:rsidRDefault="009C42FF" w:rsidP="00BF16C3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Centrum Szkolenia Lotniczego </w:t>
      </w:r>
    </w:p>
    <w:p w:rsidR="009C42FF" w:rsidRPr="009E59E9" w:rsidRDefault="009C42FF" w:rsidP="00BF16C3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Technikum Lotnicze</w:t>
      </w:r>
    </w:p>
    <w:p w:rsidR="009C42FF" w:rsidRPr="009E59E9" w:rsidRDefault="009C42FF" w:rsidP="00BF16C3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w Nagoszewie</w:t>
      </w:r>
    </w:p>
    <w:p w:rsidR="009C42FF" w:rsidRPr="009E59E9" w:rsidRDefault="009C42FF" w:rsidP="00BF16C3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Turka</w:t>
      </w:r>
      <w:r w:rsidR="00BB7975"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40</w:t>
      </w:r>
    </w:p>
    <w:p w:rsidR="009C42FF" w:rsidRPr="009E59E9" w:rsidRDefault="009C42FF" w:rsidP="00BF16C3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07-300 Turka</w:t>
      </w:r>
    </w:p>
    <w:p w:rsidR="009C42FF" w:rsidRPr="009E59E9" w:rsidRDefault="009C42FF" w:rsidP="00BF16C3">
      <w:pPr>
        <w:spacing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9E59E9">
        <w:rPr>
          <w:rFonts w:ascii="Times New Roman" w:eastAsia="Times New Roman" w:hAnsi="Times New Roman"/>
          <w:color w:val="000000" w:themeColor="text1"/>
          <w:lang w:eastAsia="pl-PL"/>
        </w:rPr>
        <w:t>tel</w:t>
      </w:r>
      <w:proofErr w:type="spellEnd"/>
      <w:r w:rsidRPr="009E59E9">
        <w:rPr>
          <w:rFonts w:ascii="Times New Roman" w:eastAsia="Times New Roman" w:hAnsi="Times New Roman"/>
          <w:color w:val="000000" w:themeColor="text1"/>
          <w:lang w:eastAsia="pl-PL"/>
        </w:rPr>
        <w:t xml:space="preserve"> : </w:t>
      </w:r>
      <w:hyperlink r:id="rId8" w:history="1">
        <w:r w:rsidRPr="009E59E9">
          <w:rPr>
            <w:rStyle w:val="Hipercze"/>
            <w:rFonts w:ascii="Times New Roman" w:hAnsi="Times New Roman"/>
            <w:color w:val="000000" w:themeColor="text1"/>
            <w:shd w:val="clear" w:color="auto" w:fill="FFFFFF"/>
          </w:rPr>
          <w:t>797 365 665</w:t>
        </w:r>
      </w:hyperlink>
      <w:r w:rsidRPr="009E59E9">
        <w:rPr>
          <w:rFonts w:ascii="Times New Roman" w:eastAsia="Times New Roman" w:hAnsi="Times New Roman"/>
          <w:color w:val="000000" w:themeColor="text1"/>
          <w:lang w:eastAsia="pl-PL"/>
        </w:rPr>
        <w:br/>
      </w:r>
      <w:hyperlink r:id="rId9" w:history="1">
        <w:r w:rsidRPr="00BF16C3">
          <w:rPr>
            <w:rStyle w:val="Hipercze"/>
            <w:rFonts w:ascii="Times New Roman" w:eastAsia="Times New Roman" w:hAnsi="Times New Roman"/>
            <w:lang w:eastAsia="pl-PL"/>
          </w:rPr>
          <w:t>sekretariat@technikumlotnicze</w:t>
        </w:r>
        <w:r w:rsidR="00BB7975" w:rsidRPr="00BF16C3">
          <w:rPr>
            <w:rStyle w:val="Hipercze"/>
            <w:rFonts w:ascii="Times New Roman" w:eastAsia="Times New Roman" w:hAnsi="Times New Roman"/>
            <w:lang w:eastAsia="pl-PL"/>
          </w:rPr>
          <w:t>.pl</w:t>
        </w:r>
      </w:hyperlink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9C42FF" w:rsidRPr="009E59E9" w:rsidRDefault="009C42FF">
      <w:pPr>
        <w:rPr>
          <w:rFonts w:ascii="Times New Roman" w:hAnsi="Times New Roman"/>
          <w:color w:val="000000" w:themeColor="text1"/>
        </w:rPr>
      </w:pPr>
    </w:p>
    <w:sectPr w:rsidR="009C42FF" w:rsidRPr="009E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B46"/>
    <w:multiLevelType w:val="multilevel"/>
    <w:tmpl w:val="626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52E"/>
    <w:multiLevelType w:val="multilevel"/>
    <w:tmpl w:val="6BB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6DEA"/>
    <w:multiLevelType w:val="multilevel"/>
    <w:tmpl w:val="FD5E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84B4F"/>
    <w:multiLevelType w:val="multilevel"/>
    <w:tmpl w:val="9E268E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5270D"/>
    <w:multiLevelType w:val="multilevel"/>
    <w:tmpl w:val="ADA290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D4182"/>
    <w:multiLevelType w:val="multilevel"/>
    <w:tmpl w:val="AB5C7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F720C"/>
    <w:multiLevelType w:val="multilevel"/>
    <w:tmpl w:val="FA30C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E6CB6"/>
    <w:multiLevelType w:val="multilevel"/>
    <w:tmpl w:val="9E3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C3E47"/>
    <w:multiLevelType w:val="multilevel"/>
    <w:tmpl w:val="CD8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67917"/>
    <w:multiLevelType w:val="multilevel"/>
    <w:tmpl w:val="818E9C3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0" w15:restartNumberingAfterBreak="0">
    <w:nsid w:val="3F4F6D2B"/>
    <w:multiLevelType w:val="multilevel"/>
    <w:tmpl w:val="CEF4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47E43"/>
    <w:multiLevelType w:val="multilevel"/>
    <w:tmpl w:val="3C3E9934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49D23509"/>
    <w:multiLevelType w:val="multilevel"/>
    <w:tmpl w:val="571057EA"/>
    <w:lvl w:ilvl="0">
      <w:start w:val="1"/>
      <w:numFmt w:val="lowerLetter"/>
      <w:lvlText w:val="%1.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45"/>
        </w:tabs>
        <w:ind w:left="294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65"/>
        </w:tabs>
        <w:ind w:left="36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105"/>
        </w:tabs>
        <w:ind w:left="510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25"/>
        </w:tabs>
        <w:ind w:left="58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65"/>
        </w:tabs>
        <w:ind w:left="7265" w:hanging="360"/>
      </w:pPr>
    </w:lvl>
  </w:abstractNum>
  <w:abstractNum w:abstractNumId="13" w15:restartNumberingAfterBreak="0">
    <w:nsid w:val="5DA144A5"/>
    <w:multiLevelType w:val="multilevel"/>
    <w:tmpl w:val="4FBEA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071EF"/>
    <w:multiLevelType w:val="multilevel"/>
    <w:tmpl w:val="ED1032A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6B421009"/>
    <w:multiLevelType w:val="multilevel"/>
    <w:tmpl w:val="B210B828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73DD3A92"/>
    <w:multiLevelType w:val="multilevel"/>
    <w:tmpl w:val="6AD6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71934"/>
    <w:multiLevelType w:val="multilevel"/>
    <w:tmpl w:val="0D78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60076"/>
    <w:multiLevelType w:val="multilevel"/>
    <w:tmpl w:val="D31425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A2912"/>
    <w:multiLevelType w:val="multilevel"/>
    <w:tmpl w:val="95F2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C27BE"/>
    <w:multiLevelType w:val="multilevel"/>
    <w:tmpl w:val="45A2C3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0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F"/>
    <w:rsid w:val="000455E4"/>
    <w:rsid w:val="00075A75"/>
    <w:rsid w:val="000B33EA"/>
    <w:rsid w:val="000B620D"/>
    <w:rsid w:val="001271C4"/>
    <w:rsid w:val="002B2A34"/>
    <w:rsid w:val="00555257"/>
    <w:rsid w:val="007F6A1F"/>
    <w:rsid w:val="00806A8B"/>
    <w:rsid w:val="009469A2"/>
    <w:rsid w:val="009C42FF"/>
    <w:rsid w:val="009E59E9"/>
    <w:rsid w:val="00BB7975"/>
    <w:rsid w:val="00BF16C3"/>
    <w:rsid w:val="00E00194"/>
    <w:rsid w:val="00E12226"/>
    <w:rsid w:val="00E85068"/>
    <w:rsid w:val="00E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4302"/>
  <w15:chartTrackingRefBased/>
  <w15:docId w15:val="{604C4AE8-6BBF-4CA0-A4AF-7C00669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2FF"/>
    <w:pPr>
      <w:ind w:left="720"/>
      <w:contextualSpacing/>
    </w:pPr>
  </w:style>
  <w:style w:type="character" w:styleId="Hipercze">
    <w:name w:val="Hyperlink"/>
    <w:uiPriority w:val="99"/>
    <w:unhideWhenUsed/>
    <w:rsid w:val="009C42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20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technikumlotnic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ziennikustaw.gov.pl/D20200001394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ekretariat@technikumlotnicz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gota\Desktop\rekrutacja%2021\Dokumenty%20rekrutacyjne%202021%2022\PODSTAWA%20PRAWN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17FB-AC4B-49C4-A7C8-C0111F7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PODSTAWA PRAWNA (1)</Template>
  <TotalTime>27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https://dziennikustaw.gov.pl/D2020000139401.pdf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Zęgota</dc:creator>
  <cp:keywords/>
  <dc:description/>
  <cp:lastModifiedBy>Ewa Zęgota</cp:lastModifiedBy>
  <cp:revision>5</cp:revision>
  <cp:lastPrinted>2021-03-12T10:12:00Z</cp:lastPrinted>
  <dcterms:created xsi:type="dcterms:W3CDTF">2021-03-12T08:02:00Z</dcterms:created>
  <dcterms:modified xsi:type="dcterms:W3CDTF">2021-03-12T10:21:00Z</dcterms:modified>
</cp:coreProperties>
</file>